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2022-2027年中国大理石粘结剂行业市场发展现状及投资前景咨询报告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2022-2027年中国大理石粘结剂行业市场发展现状及投资前景咨询报告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2022-2027年中国大理石粘结剂行业市场发展现状及投资前景咨询报告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2022-2027年中国大理石粘结剂行业市场发展现状及投资前景咨询报告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