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2022-2027年中国含钾沸石矿行业市场发展现状及投资前景咨询报告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2022-2027年中国含钾沸石矿行业市场发展现状及投资前景咨询报告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2022-2027年中国含钾沸石矿行业市场发展现状及投资前景咨询报告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2022-2027年中国含钾沸石矿行业市场发展现状及投资前景咨询报告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