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2022-2027年中国PDU电源分配器行业市场发展现状及投资前景咨询报告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2022-2027年中国PDU电源分配器行业市场发展现状及投资前景咨询报告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2022-2027年中国PDU电源分配器行业市场发展现状及投资前景咨询报告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2022-2027年中国PDU电源分配器行业市场发展现状及投资前景咨询报告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