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2022-2027年中国增音电话机行业市场发展现状及投资前景咨询报告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2022-2027年中国增音电话机行业市场发展现状及投资前景咨询报告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2022-2027年中国增音电话机行业市场发展现状及投资前景咨询报告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2022-2027年中国增音电话机行业市场发展现状及投资前景咨询报告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