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2022-2027年中国冷室铜铝压铸行业市场发展现状及投资前景咨询报告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2022-2027年中国冷室铜铝压铸行业市场发展现状及投资前景咨询报告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2022-2027年中国冷室铜铝压铸行业市场发展现状及投资前景咨询报告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2022-2027年中国冷室铜铝压铸行业市场发展现状及投资前景咨询报告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