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2022-2027年中国木麻黄树皮行业市场发展现状及投资前景咨询报告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2022-2027年中国木麻黄树皮行业市场发展现状及投资前景咨询报告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2022-2027年中国木麻黄树皮行业市场发展现状及投资前景咨询报告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2022-2027年中国木麻黄树皮行业市场发展现状及投资前景咨询报告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