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2022-2027年中国移动式双摇床行业市场发展现状及投资前景咨询报告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2022-2027年中国移动式双摇床行业市场发展现状及投资前景咨询报告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2022-2027年中国移动式双摇床行业市场发展现状及投资前景咨询报告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2022-2027年中国移动式双摇床行业市场发展现状及投资前景咨询报告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