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2022-2027年中国繁体古籍图书行业市场发展现状及投资前景咨询报告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2022-2027年中国繁体古籍图书行业市场发展现状及投资前景咨询报告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2022-2027年中国繁体古籍图书行业市场发展现状及投资前景咨询报告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2022-2027年中国繁体古籍图书行业市场发展现状及投资前景咨询报告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