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2008-2010年全球及中国薄膜太阳能电池行业市场分析及发展趋势市场分析及发展趋势研究</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2008-2010年全球及中国薄膜太阳能电池行业市场分析及发展趋势市场分析及发展趋势研究</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2008-2010年全球及中国薄膜太阳能电池行业市场分析及发展趋势市场分析及发展趋势研究</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2008年10月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https://www.icandata.com/view/36267.html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https://www.icandata.com/view/36267.html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2008-2010年全球及中国薄膜太阳能电池行业市场分析及发展趋势市场分析及发展趋势研究</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36267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