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2022-2027年中国微型摩托车行业市场发展现状及投资前景咨询报告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2022-2027年中国微型摩托车行业市场发展现状及投资前景咨询报告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2022-2027年中国微型摩托车行业市场发展现状及投资前景咨询报告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2022-2027年中国微型摩托车行业市场发展现状及投资前景咨询报告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