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2023-2028年中国防老剂RD行业市场深度调研及未来发展趋势研究报告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2023-2028年中国防老剂RD行业市场深度调研及未来发展趋势研究报告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2023-2028年中国防老剂RD行业市场深度调研及未来发展趋势研究报告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2023-2028年中国防老剂RD行业市场深度调研及未来发展趋势研究报告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