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2022-2027年中国农用柴油机行业市场发展现状及投资前景咨询报告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2022-2027年中国农用柴油机行业市场发展现状及投资前景咨询报告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2022-2027年中国农用柴油机行业市场发展现状及投资前景咨询报告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2022-2027年中国农用柴油机行业市场发展现状及投资前景咨询报告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362734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