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2022-2027年中国光伏并网逆变器行业市场发展现状及投资前景咨询报告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2022-2027年中国光伏并网逆变器行业市场发展现状及投资前景咨询报告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2022-2027年中国光伏并网逆变器行业市场发展现状及投资前景咨询报告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2022-2027年中国光伏并网逆变器行业市场发展现状及投资前景咨询报告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