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2022-2027年中国蜂窝陶瓷汽车尾气载体行业市场发展现状及投资前景咨询报告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2022-2027年中国蜂窝陶瓷汽车尾气载体行业市场发展现状及投资前景咨询报告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2022-2027年中国蜂窝陶瓷汽车尾气载体行业市场发展现状及投资前景咨询报告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https://www.icandata.com/view/362780.html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https://www.icandata.com/view/362780.html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2022-2027年中国蜂窝陶瓷汽车尾气载体行业市场发展现状及投资前景咨询报告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362780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