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2022-2027年中国香芋布丁行业市场发展现状及投资前景咨询报告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2022-2027年中国香芋布丁行业市场发展现状及投资前景咨询报告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2022-2027年中国香芋布丁行业市场发展现状及投资前景咨询报告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2022-2027年中国香芋布丁行业市场发展现状及投资前景咨询报告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