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2022-2027年中国古丈毛尖行业市场发展现状及投资前景咨询报告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2022-2027年中国古丈毛尖行业市场发展现状及投资前景咨询报告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2022-2027年中国古丈毛尖行业市场发展现状及投资前景咨询报告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2022-2027年中国古丈毛尖行业市场发展现状及投资前景咨询报告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