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2022-2027年中国雪峰毛尖行业市场发展现状及投资前景咨询报告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2022-2027年中国雪峰毛尖行业市场发展现状及投资前景咨询报告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2022-2027年中国雪峰毛尖行业市场发展现状及投资前景咨询报告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2022-2027年中国雪峰毛尖行业市场发展现状及投资前景咨询报告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