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2022-2027年中国天目湖白茶行业市场发展现状及投资前景咨询报告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2022-2027年中国天目湖白茶行业市场发展现状及投资前景咨询报告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2022-2027年中国天目湖白茶行业市场发展现状及投资前景咨询报告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2022-2027年中国天目湖白茶行业市场发展现状及投资前景咨询报告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