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2022-2027年中国转基因油菜行业市场发展现状及投资前景咨询报告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2022-2027年中国转基因油菜行业市场发展现状及投资前景咨询报告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2022-2027年中国转基因油菜行业市场发展现状及投资前景咨询报告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2022-2027年中国转基因油菜行业市场发展现状及投资前景咨询报告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