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2022-2027年中国公共软件服务行业市场发展现状及投资前景咨询报告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2022-2027年中国公共软件服务行业市场发展现状及投资前景咨询报告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2022-2027年中国公共软件服务行业市场发展现状及投资前景咨询报告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2022-2027年中国公共软件服务行业市场发展现状及投资前景咨询报告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