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2022-2027年中国红皮云杉行业市场发展现状及投资前景咨询报告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2022-2027年中国红皮云杉行业市场发展现状及投资前景咨询报告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2022-2027年中国红皮云杉行业市场发展现状及投资前景咨询报告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2022-2027年中国红皮云杉行业市场发展现状及投资前景咨询报告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