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2022-2027年中国无磷助洗剂行业市场发展现状及投资前景咨询报告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2022-2027年中国无磷助洗剂行业市场发展现状及投资前景咨询报告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2022-2027年中国无磷助洗剂行业市场发展现状及投资前景咨询报告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2022-2027年中国无磷助洗剂行业市场发展现状及投资前景咨询报告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