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2008-2010年中国太阳能电池市场调查与投资咨询市场分析及发展趋势研究报告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2008-2010年中国太阳能电池市场调查与投资咨询市场分析及发展趋势研究报告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2008-2010年中国太阳能电池市场调查与投资咨询市场分析及发展趋势研究报告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2008年3月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https://www.icandata.com/view/36290.html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https://www.icandata.com/view/36290.html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2008-2010年中国太阳能电池市场调查与投资咨询市场分析及发展趋势研究报告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36290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