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2022-2027年中国贸易融资行业市场发展现状及投资前景咨询报告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2022-2027年中国贸易融资行业市场发展现状及投资前景咨询报告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2022-2027年中国贸易融资行业市场发展现状及投资前景咨询报告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2022-2027年中国贸易融资行业市场发展现状及投资前景咨询报告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