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2008年全球及中国薄膜太阳能电池产业深度市场分析及发展趋势研究报告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2008年全球及中国薄膜太阳能电池产业深度市场分析及发展趋势研究报告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2008年全球及中国薄膜太阳能电池产业深度市场分析及发展趋势研究报告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2008年2月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https://www.icandata.com/view/36292.html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https://www.icandata.com/view/36292.html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2008年全球及中国薄膜太阳能电池产业深度市场分析及发展趋势研究报告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36292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