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2022-2027年中国CNG气瓶行业市场发展现状及投资前景咨询报告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2022-2027年中国CNG气瓶行业市场发展现状及投资前景咨询报告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2022-2027年中国CNG气瓶行业市场发展现状及投资前景咨询报告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2022-2027年中国CNG气瓶行业市场发展现状及投资前景咨询报告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