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2022-2027年中国国家邮政特快专递服务行业市场发展现状及投资前景咨询报告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2022-2027年中国国家邮政特快专递服务行业市场发展现状及投资前景咨询报告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2022-2027年中国国家邮政特快专递服务行业市场发展现状及投资前景咨询报告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https://www.icandata.com/view/362948.html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https://www.icandata.com/view/362948.html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2022-2027年中国国家邮政特快专递服务行业市场发展现状及投资前景咨询报告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362948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