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2022-2027年中国二尖瓣膜拉钩行业市场发展现状及投资前景咨询报告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2022-2027年中国二尖瓣膜拉钩行业市场发展现状及投资前景咨询报告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2022-2027年中国二尖瓣膜拉钩行业市场发展现状及投资前景咨询报告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2022-2027年中国二尖瓣膜拉钩行业市场发展现状及投资前景咨询报告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