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2022-2027年中国冠状动脉吸引器行业市场发展现状及投资前景咨询报告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2022-2027年中国冠状动脉吸引器行业市场发展现状及投资前景咨询报告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2022-2027年中国冠状动脉吸引器行业市场发展现状及投资前景咨询报告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2022-2027年中国冠状动脉吸引器行业市场发展现状及投资前景咨询报告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