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2022-2027年中国大隐静脉冲洗管行业市场发展现状及投资前景咨询报告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2022-2027年中国大隐静脉冲洗管行业市场发展现状及投资前景咨询报告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2022-2027年中国大隐静脉冲洗管行业市场发展现状及投资前景咨询报告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2022-2027年中国大隐静脉冲洗管行业市场发展现状及投资前景咨询报告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