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2022-2027年中国数字式溶解氧测量仪行业市场发展现状及投资前景咨询报告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2022-2027年中国数字式溶解氧测量仪行业市场发展现状及投资前景咨询报告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2022-2027年中国数字式溶解氧测量仪行业市场发展现状及投资前景咨询报告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2022-2027年中国数字式溶解氧测量仪行业市场发展现状及投资前景咨询报告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