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2022-2027年中国转台式抛丸机行业市场发展现状及投资前景咨询报告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2022-2027年中国转台式抛丸机行业市场发展现状及投资前景咨询报告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2022-2027年中国转台式抛丸机行业市场发展现状及投资前景咨询报告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2022-2027年中国转台式抛丸机行业市场发展现状及投资前景咨询报告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