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2022-2027年中国旋转式自动煤粉取样仪行业市场发展现状及投资前景咨询报告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2022-2027年中国旋转式自动煤粉取样仪行业市场发展现状及投资前景咨询报告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2022-2027年中国旋转式自动煤粉取样仪行业市场发展现状及投资前景咨询报告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https://www.icandata.com/view/363039.html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https://www.icandata.com/view/363039.html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2022-2027年中国旋转式自动煤粉取样仪行业市场发展现状及投资前景咨询报告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363039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