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2022-2027年中国夏装T恤行业市场发展现状及投资前景咨询报告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2022-2027年中国夏装T恤行业市场发展现状及投资前景咨询报告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2022-2027年中国夏装T恤行业市场发展现状及投资前景咨询报告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2022-2027年中国夏装T恤行业市场发展现状及投资前景咨询报告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