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2022-2027年中国酸乳行业市场发展现状及投资前景咨询报告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2022-2027年中国酸乳行业市场发展现状及投资前景咨询报告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2022-2027年中国酸乳行业市场发展现状及投资前景咨询报告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https://www.icandata.com/view/363065.html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https://www.icandata.com/view/363065.html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2022-2027年中国酸乳行业市场发展现状及投资前景咨询报告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363065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