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中国太阳能电池开发与研究发展分析报告（2007）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中国太阳能电池开发与研究发展分析报告（2007）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中国太阳能电池开发与研究发展分析报告（2007）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中国太阳能电池开发与研究发展分析报告（2007）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