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2022-2027年中国耳鼻喉半导体治疗仪行业市场发展现状及投资前景咨询报告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2022-2027年中国耳鼻喉半导体治疗仪行业市场发展现状及投资前景咨询报告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2022-2027年中国耳鼻喉半导体治疗仪行业市场发展现状及投资前景咨询报告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2022-2027年中国耳鼻喉半导体治疗仪行业市场发展现状及投资前景咨询报告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