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2022-2027年中国鼻呼吸量仪行业市场发展现状及投资前景咨询报告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2022-2027年中国鼻呼吸量仪行业市场发展现状及投资前景咨询报告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2022-2027年中国鼻呼吸量仪行业市场发展现状及投资前景咨询报告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2022-2027年中国鼻呼吸量仪行业市场发展现状及投资前景咨询报告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