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2022-2027年中国耳鸣康复治疗仪行业市场发展现状及投资前景咨询报告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2022-2027年中国耳鸣康复治疗仪行业市场发展现状及投资前景咨询报告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2022-2027年中国耳鸣康复治疗仪行业市场发展现状及投资前景咨询报告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2022-2027年中国耳鸣康复治疗仪行业市场发展现状及投资前景咨询报告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