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2022-2027年中国盐霉素钠预混剂行业市场发展现状及投资前景咨询报告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2022-2027年中国盐霉素钠预混剂行业市场发展现状及投资前景咨询报告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2022-2027年中国盐霉素钠预混剂行业市场发展现状及投资前景咨询报告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2022-2027年中国盐霉素钠预混剂行业市场发展现状及投资前景咨询报告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