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2022-2027年中国裸眼3D行业市场发展现状及投资前景咨询报告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2022-2027年中国裸眼3D行业市场发展现状及投资前景咨询报告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2022-2027年中国裸眼3D行业市场发展现状及投资前景咨询报告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2022-2027年中国裸眼3D行业市场发展现状及投资前景咨询报告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