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2007年中国燃料电池市场研究及投资分析报告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2007年中国燃料电池市场研究及投资分析报告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2007年中国燃料电池市场研究及投资分析报告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2007年中国燃料电池市场研究及投资分析报告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