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2022-2027年中国航空运输辅助活动行业市场发展现状及投资前景咨询报告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2022-2027年中国航空运输辅助活动行业市场发展现状及投资前景咨询报告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2022-2027年中国航空运输辅助活动行业市场发展现状及投资前景咨询报告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2022-2027年中国航空运输辅助活动行业市场发展现状及投资前景咨询报告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