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2022-2027年中国空中交通管理行业市场发展现状及投资前景咨询报告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2022-2027年中国空中交通管理行业市场发展现状及投资前景咨询报告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2022-2027年中国空中交通管理行业市场发展现状及投资前景咨询报告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2022-2027年中国空中交通管理行业市场发展现状及投资前景咨询报告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