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2022-2027年中国车辆模拟驾驶系统行业市场发展现状及投资前景咨询报告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2022-2027年中国车辆模拟驾驶系统行业市场发展现状及投资前景咨询报告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2022-2027年中国车辆模拟驾驶系统行业市场发展现状及投资前景咨询报告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2022-2027年中国车辆模拟驾驶系统行业市场发展现状及投资前景咨询报告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