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2022-2027年中国聚酯成形网线行业市场发展现状及投资前景咨询报告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2022-2027年中国聚酯成形网线行业市场发展现状及投资前景咨询报告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2022-2027年中国聚酯成形网线行业市场发展现状及投资前景咨询报告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2022-2027年中国聚酯成形网线行业市场发展现状及投资前景咨询报告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