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2023-2028年中国热塑性硫化橡胶行业市场发展现状调研及投资趋势前景报告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2023-2028年中国热塑性硫化橡胶行业市场发展现状调研及投资趋势前景报告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2023-2028年中国热塑性硫化橡胶行业市场发展现状调研及投资趋势前景报告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2023-2028年中国热塑性硫化橡胶行业市场发展现状调研及投资趋势前景报告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