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2022-2027年中国邮电通讯行业市场发展现状及投资前景咨询报告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2022-2027年中国邮电通讯行业市场发展现状及投资前景咨询报告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2022-2027年中国邮电通讯行业市场发展现状及投资前景咨询报告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2022-2027年中国邮电通讯行业市场发展现状及投资前景咨询报告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363257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