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2022-2027年中国乌梅浓缩果汁行业市场发展现状及投资前景咨询报告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2022-2027年中国乌梅浓缩果汁行业市场发展现状及投资前景咨询报告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2022-2027年中国乌梅浓缩果汁行业市场发展现状及投资前景咨询报告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2022-2027年中国乌梅浓缩果汁行业市场发展现状及投资前景咨询报告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