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2022-2027年中国凤梨浓缩汁行业市场发展现状及投资前景咨询报告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2022-2027年中国凤梨浓缩汁行业市场发展现状及投资前景咨询报告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2022-2027年中国凤梨浓缩汁行业市场发展现状及投资前景咨询报告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2022-2027年中国凤梨浓缩汁行业市场发展现状及投资前景咨询报告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363310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